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4" w:type="dxa"/>
        <w:tblLook w:val="00A0"/>
      </w:tblPr>
      <w:tblGrid>
        <w:gridCol w:w="5281"/>
        <w:gridCol w:w="4143"/>
      </w:tblGrid>
      <w:tr w:rsidR="00F80A4F" w:rsidRPr="00D26E37" w:rsidTr="001D187B">
        <w:tc>
          <w:tcPr>
            <w:tcW w:w="5624" w:type="dxa"/>
          </w:tcPr>
          <w:p w:rsidR="00F80A4F" w:rsidRPr="00A63EEA" w:rsidRDefault="00F80A4F" w:rsidP="0012669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Look w:val="00A0"/>
            </w:tblPr>
            <w:tblGrid>
              <w:gridCol w:w="3122"/>
              <w:gridCol w:w="1943"/>
            </w:tblGrid>
            <w:tr w:rsidR="00F80A4F" w:rsidRPr="0012669F" w:rsidTr="001D187B">
              <w:tc>
                <w:tcPr>
                  <w:tcW w:w="4804" w:type="dxa"/>
                </w:tcPr>
                <w:p w:rsidR="00F80A4F" w:rsidRPr="00A63EEA" w:rsidRDefault="00F80A4F" w:rsidP="0012669F">
                  <w:pPr>
                    <w:pStyle w:val="NoSpacing"/>
                    <w:rPr>
                      <w:rFonts w:ascii="Times New Roman" w:hAnsi="Times New Roman"/>
                      <w:color w:val="000000"/>
                      <w:spacing w:val="-1"/>
                      <w:sz w:val="28"/>
                      <w:szCs w:val="28"/>
                    </w:rPr>
                  </w:pPr>
                  <w:r w:rsidRPr="00A63EEA">
                    <w:rPr>
                      <w:rFonts w:ascii="Times New Roman" w:hAnsi="Times New Roman"/>
                      <w:color w:val="000000"/>
                      <w:spacing w:val="-1"/>
                      <w:sz w:val="28"/>
                      <w:szCs w:val="28"/>
                    </w:rPr>
                    <w:t>ПРИНЯТО</w:t>
                  </w:r>
                </w:p>
                <w:p w:rsidR="00F80A4F" w:rsidRPr="00A63EEA" w:rsidRDefault="00F80A4F" w:rsidP="0012669F">
                  <w:pPr>
                    <w:pStyle w:val="NoSpacing"/>
                    <w:rPr>
                      <w:rFonts w:ascii="Times New Roman" w:hAnsi="Times New Roman"/>
                      <w:color w:val="000000"/>
                      <w:spacing w:val="-1"/>
                      <w:sz w:val="28"/>
                      <w:szCs w:val="28"/>
                    </w:rPr>
                  </w:pPr>
                  <w:r w:rsidRPr="00A63EEA">
                    <w:rPr>
                      <w:rFonts w:ascii="Times New Roman" w:hAnsi="Times New Roman"/>
                      <w:color w:val="000000"/>
                      <w:spacing w:val="-1"/>
                      <w:sz w:val="28"/>
                      <w:szCs w:val="28"/>
                    </w:rPr>
                    <w:t>на педагогическом совете</w:t>
                  </w:r>
                </w:p>
                <w:p w:rsidR="00F80A4F" w:rsidRPr="00A63EEA" w:rsidRDefault="00F80A4F" w:rsidP="0012669F">
                  <w:pPr>
                    <w:pStyle w:val="NoSpacing"/>
                    <w:rPr>
                      <w:rFonts w:ascii="Times New Roman" w:hAnsi="Times New Roman"/>
                      <w:color w:val="000000"/>
                      <w:spacing w:val="-1"/>
                      <w:sz w:val="28"/>
                      <w:szCs w:val="28"/>
                    </w:rPr>
                  </w:pPr>
                  <w:r w:rsidRPr="00A63EEA">
                    <w:rPr>
                      <w:rFonts w:ascii="Times New Roman" w:hAnsi="Times New Roman"/>
                      <w:color w:val="000000"/>
                      <w:spacing w:val="-1"/>
                      <w:sz w:val="28"/>
                      <w:szCs w:val="28"/>
                    </w:rPr>
                    <w:t xml:space="preserve">Протокол  № </w:t>
                  </w:r>
                  <w:r w:rsidRPr="00A63EEA">
                    <w:rPr>
                      <w:rFonts w:ascii="Times New Roman" w:hAnsi="Times New Roman"/>
                      <w:color w:val="000000"/>
                      <w:spacing w:val="-1"/>
                      <w:sz w:val="28"/>
                      <w:szCs w:val="28"/>
                    </w:rPr>
                    <w:softHyphen/>
                  </w:r>
                  <w:r w:rsidRPr="00A63EEA">
                    <w:rPr>
                      <w:rFonts w:ascii="Times New Roman" w:hAnsi="Times New Roman"/>
                      <w:color w:val="000000"/>
                      <w:spacing w:val="-1"/>
                      <w:sz w:val="28"/>
                      <w:szCs w:val="28"/>
                    </w:rPr>
                    <w:softHyphen/>
                  </w:r>
                  <w:r w:rsidRPr="00A63EEA">
                    <w:rPr>
                      <w:rFonts w:ascii="Times New Roman" w:hAnsi="Times New Roman"/>
                      <w:color w:val="000000"/>
                      <w:spacing w:val="-1"/>
                      <w:sz w:val="28"/>
                      <w:szCs w:val="28"/>
                    </w:rPr>
                    <w:softHyphen/>
                    <w:t>1</w:t>
                  </w:r>
                </w:p>
                <w:p w:rsidR="00F80A4F" w:rsidRPr="00A63EEA" w:rsidRDefault="00F80A4F" w:rsidP="0012669F">
                  <w:pPr>
                    <w:pStyle w:val="NoSpacing"/>
                    <w:rPr>
                      <w:rFonts w:ascii="Times New Roman" w:hAnsi="Times New Roman"/>
                      <w:color w:val="000000"/>
                      <w:spacing w:val="-1"/>
                      <w:sz w:val="28"/>
                      <w:szCs w:val="28"/>
                    </w:rPr>
                  </w:pPr>
                  <w:r w:rsidRPr="00A63EEA">
                    <w:rPr>
                      <w:rFonts w:ascii="Times New Roman" w:hAnsi="Times New Roman"/>
                      <w:color w:val="000000"/>
                      <w:spacing w:val="-1"/>
                      <w:sz w:val="28"/>
                      <w:szCs w:val="28"/>
                    </w:rPr>
                    <w:t xml:space="preserve">28.08.   </w:t>
                  </w: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A63EEA">
                      <w:rPr>
                        <w:rFonts w:ascii="Times New Roman" w:hAnsi="Times New Roman"/>
                        <w:color w:val="000000"/>
                        <w:spacing w:val="-1"/>
                        <w:sz w:val="28"/>
                        <w:szCs w:val="28"/>
                      </w:rPr>
                      <w:t>2015 г</w:t>
                    </w:r>
                  </w:smartTag>
                  <w:r w:rsidRPr="00A63EEA">
                    <w:rPr>
                      <w:rFonts w:ascii="Times New Roman" w:hAnsi="Times New Roman"/>
                      <w:color w:val="000000"/>
                      <w:spacing w:val="-1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67" w:type="dxa"/>
                </w:tcPr>
                <w:p w:rsidR="00F80A4F" w:rsidRPr="00A63EEA" w:rsidRDefault="00F80A4F" w:rsidP="0012669F">
                  <w:pPr>
                    <w:pStyle w:val="NoSpacing"/>
                    <w:rPr>
                      <w:rFonts w:ascii="Times New Roman" w:hAnsi="Times New Roman"/>
                      <w:color w:val="000000"/>
                      <w:spacing w:val="-1"/>
                      <w:sz w:val="28"/>
                      <w:szCs w:val="28"/>
                    </w:rPr>
                  </w:pPr>
                </w:p>
              </w:tc>
            </w:tr>
          </w:tbl>
          <w:p w:rsidR="00F80A4F" w:rsidRPr="00A63EEA" w:rsidRDefault="00F80A4F" w:rsidP="0012669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F80A4F" w:rsidRPr="00A63EEA" w:rsidRDefault="00F80A4F" w:rsidP="0012669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F80A4F" w:rsidRPr="00A63EEA" w:rsidRDefault="00F80A4F" w:rsidP="0012669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F80A4F" w:rsidRPr="00A63EEA" w:rsidRDefault="00F80A4F" w:rsidP="0012669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63EEA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F80A4F" w:rsidRPr="00A63EEA" w:rsidRDefault="00F80A4F" w:rsidP="0012669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63EEA">
              <w:rPr>
                <w:rFonts w:ascii="Times New Roman" w:hAnsi="Times New Roman"/>
                <w:sz w:val="28"/>
                <w:szCs w:val="28"/>
              </w:rPr>
              <w:t>Директор МОБУ СОШ №34</w:t>
            </w:r>
          </w:p>
          <w:p w:rsidR="00F80A4F" w:rsidRPr="00E578B9" w:rsidRDefault="00F80A4F" w:rsidP="0012669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63EEA">
              <w:rPr>
                <w:rFonts w:ascii="Times New Roman" w:hAnsi="Times New Roman"/>
                <w:sz w:val="28"/>
                <w:szCs w:val="28"/>
              </w:rPr>
              <w:t>_______________Л.</w:t>
            </w:r>
            <w:r>
              <w:rPr>
                <w:rFonts w:ascii="Times New Roman" w:hAnsi="Times New Roman"/>
                <w:sz w:val="28"/>
                <w:szCs w:val="28"/>
              </w:rPr>
              <w:t>Н.Милютина</w:t>
            </w:r>
          </w:p>
          <w:p w:rsidR="00F80A4F" w:rsidRPr="00A63EEA" w:rsidRDefault="00F80A4F" w:rsidP="0012669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63EEA">
              <w:rPr>
                <w:rFonts w:ascii="Times New Roman" w:hAnsi="Times New Roman"/>
                <w:sz w:val="28"/>
                <w:szCs w:val="28"/>
              </w:rPr>
              <w:t xml:space="preserve">Приказ  № </w:t>
            </w:r>
            <w:r w:rsidRPr="00A63EEA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63EEA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63EEA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63EEA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63EEA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63EEA">
              <w:rPr>
                <w:rFonts w:ascii="Times New Roman" w:hAnsi="Times New Roman"/>
                <w:sz w:val="28"/>
                <w:szCs w:val="28"/>
              </w:rPr>
              <w:softHyphen/>
              <w:t>______</w:t>
            </w:r>
          </w:p>
          <w:p w:rsidR="00F80A4F" w:rsidRPr="00A63EEA" w:rsidRDefault="00F80A4F" w:rsidP="0012669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63EEA">
              <w:rPr>
                <w:rFonts w:ascii="Times New Roman" w:hAnsi="Times New Roman"/>
                <w:sz w:val="28"/>
                <w:szCs w:val="28"/>
              </w:rPr>
              <w:t xml:space="preserve">«  </w:t>
            </w:r>
            <w:r w:rsidRPr="00A63EEA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63EEA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63EEA">
              <w:rPr>
                <w:rFonts w:ascii="Times New Roman" w:hAnsi="Times New Roman"/>
                <w:sz w:val="28"/>
                <w:szCs w:val="28"/>
              </w:rPr>
              <w:softHyphen/>
              <w:t xml:space="preserve">___  »  </w:t>
            </w:r>
            <w:r w:rsidRPr="00A63EEA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63EEA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63EEA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63EEA">
              <w:rPr>
                <w:rFonts w:ascii="Times New Roman" w:hAnsi="Times New Roman"/>
                <w:sz w:val="28"/>
                <w:szCs w:val="28"/>
              </w:rPr>
              <w:softHyphen/>
              <w:t>__________  2015    г.</w:t>
            </w:r>
          </w:p>
          <w:p w:rsidR="00F80A4F" w:rsidRPr="00A63EEA" w:rsidRDefault="00F80A4F" w:rsidP="0012669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0A4F" w:rsidRPr="00386A12" w:rsidRDefault="00F80A4F" w:rsidP="005857A1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6A12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F80A4F" w:rsidRPr="00386A12" w:rsidRDefault="00F80A4F" w:rsidP="005857A1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6A12">
        <w:rPr>
          <w:rFonts w:ascii="Times New Roman" w:hAnsi="Times New Roman"/>
          <w:b/>
          <w:sz w:val="28"/>
          <w:szCs w:val="28"/>
          <w:lang w:eastAsia="ru-RU"/>
        </w:rPr>
        <w:t>о портфолио индивидуальных достижений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86A12">
        <w:rPr>
          <w:rFonts w:ascii="Times New Roman" w:hAnsi="Times New Roman"/>
          <w:b/>
          <w:sz w:val="28"/>
          <w:szCs w:val="28"/>
          <w:lang w:eastAsia="ru-RU"/>
        </w:rPr>
        <w:t>учащегося основной школы</w:t>
      </w:r>
    </w:p>
    <w:p w:rsidR="00F80A4F" w:rsidRPr="00386A12" w:rsidRDefault="00F80A4F" w:rsidP="005857A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386A12">
        <w:rPr>
          <w:rFonts w:ascii="Times New Roman" w:hAnsi="Times New Roman"/>
          <w:b/>
          <w:sz w:val="28"/>
          <w:szCs w:val="28"/>
        </w:rPr>
        <w:t xml:space="preserve">униципального общеобразовательного </w:t>
      </w:r>
      <w:r>
        <w:rPr>
          <w:rFonts w:ascii="Times New Roman" w:hAnsi="Times New Roman"/>
          <w:b/>
          <w:sz w:val="28"/>
          <w:szCs w:val="28"/>
        </w:rPr>
        <w:t xml:space="preserve">бюджетного </w:t>
      </w:r>
      <w:r w:rsidRPr="00386A12">
        <w:rPr>
          <w:rFonts w:ascii="Times New Roman" w:hAnsi="Times New Roman"/>
          <w:b/>
          <w:sz w:val="28"/>
          <w:szCs w:val="28"/>
        </w:rPr>
        <w:t>учреждения</w:t>
      </w:r>
    </w:p>
    <w:p w:rsidR="00F80A4F" w:rsidRDefault="00F80A4F" w:rsidP="005857A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86A12">
        <w:rPr>
          <w:rFonts w:ascii="Times New Roman" w:hAnsi="Times New Roman"/>
          <w:b/>
          <w:sz w:val="28"/>
          <w:szCs w:val="28"/>
        </w:rPr>
        <w:t>средн</w:t>
      </w:r>
      <w:r>
        <w:rPr>
          <w:rFonts w:ascii="Times New Roman" w:hAnsi="Times New Roman"/>
          <w:b/>
          <w:sz w:val="28"/>
          <w:szCs w:val="28"/>
        </w:rPr>
        <w:t>ей общеобразовательной школы № 34</w:t>
      </w:r>
    </w:p>
    <w:p w:rsidR="00F80A4F" w:rsidRPr="00386A12" w:rsidRDefault="00F80A4F" w:rsidP="005857A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Кореновский район</w:t>
      </w:r>
    </w:p>
    <w:p w:rsidR="00F80A4F" w:rsidRDefault="00F80A4F" w:rsidP="005857A1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80A4F" w:rsidRPr="00386A12" w:rsidRDefault="00F80A4F" w:rsidP="005857A1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86A12"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</w:p>
    <w:p w:rsidR="00F80A4F" w:rsidRPr="00386A12" w:rsidRDefault="00F80A4F" w:rsidP="005857A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A12">
        <w:rPr>
          <w:rFonts w:ascii="Times New Roman" w:hAnsi="Times New Roman"/>
          <w:sz w:val="28"/>
          <w:szCs w:val="28"/>
          <w:lang w:eastAsia="ru-RU"/>
        </w:rPr>
        <w:t>Настоящее Положение разработанов соответствии с п.11 ст. 28 Федерального закона Российской Федерации от 29.12.2012 г. № 273-ФЗ «Об образовании в Российской Федерации», определяет порядок формирования и использования портфолио как способа накопления и оценки индивидуальных достижений ребенка в период его обучения в основной школе. Положение разработано в рамках реализации комплексного проекта модернизации образования Российской Федерации, с целью индивидуализации и дифференциации процесса обучения в школе, личностного и профессионального самоопределения учащихся, формирования у них мотивации на достижение определенных результатов воспитания, развития и социализации.</w:t>
      </w:r>
    </w:p>
    <w:p w:rsidR="00F80A4F" w:rsidRPr="00386A12" w:rsidRDefault="00F80A4F" w:rsidP="005857A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A12">
        <w:rPr>
          <w:rFonts w:ascii="Times New Roman" w:hAnsi="Times New Roman"/>
          <w:sz w:val="28"/>
          <w:szCs w:val="28"/>
          <w:lang w:eastAsia="ru-RU"/>
        </w:rPr>
        <w:t xml:space="preserve"> «Портфель личных достижений» (далее портфолио) – это индивидуальная папка учащегося, в которой фиксируются, накапливаются, оцениваются индивидуальные достижения в разнообразных видах деятельности: учебной, творческой, социальной, коммуникативной за учебный год и за весь период  его обучения в школе.</w:t>
      </w:r>
    </w:p>
    <w:p w:rsidR="00F80A4F" w:rsidRPr="00386A12" w:rsidRDefault="00F80A4F" w:rsidP="005857A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A12">
        <w:rPr>
          <w:rFonts w:ascii="Times New Roman" w:hAnsi="Times New Roman"/>
          <w:sz w:val="28"/>
          <w:szCs w:val="28"/>
          <w:lang w:eastAsia="ru-RU"/>
        </w:rPr>
        <w:t>Портфолио учащегося – это комплекс документов, представляющих совокупность сертифицированных и несертифицированных индивидуальных учебных достижений, выполняющих роль индивидуальной накопительной оценки, которая наряду с результатами экзаменов является составляющей рейтинга учащихся.</w:t>
      </w:r>
    </w:p>
    <w:p w:rsidR="00F80A4F" w:rsidRPr="00386A12" w:rsidRDefault="00F80A4F" w:rsidP="005857A1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86A12">
        <w:rPr>
          <w:rFonts w:ascii="Times New Roman" w:hAnsi="Times New Roman"/>
          <w:sz w:val="28"/>
          <w:szCs w:val="28"/>
          <w:lang w:eastAsia="ru-RU"/>
        </w:rPr>
        <w:t>Положение определяет порядок оценки деятельности учащихся общеобразовательной организации по различным направлениям с помощью составления комплексного Портфолио.</w:t>
      </w:r>
    </w:p>
    <w:p w:rsidR="00F80A4F" w:rsidRPr="00386A12" w:rsidRDefault="00F80A4F" w:rsidP="005857A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A12">
        <w:rPr>
          <w:rFonts w:ascii="Times New Roman" w:hAnsi="Times New Roman"/>
          <w:sz w:val="28"/>
          <w:szCs w:val="28"/>
          <w:lang w:eastAsia="ru-RU"/>
        </w:rPr>
        <w:t xml:space="preserve">Портфолио является способом фиксирования, накопления и оценки работ, результатов обучающегося, свидетельствующих о его прогрессе и достижениях в различных областях за определенный период времени. </w:t>
      </w:r>
    </w:p>
    <w:p w:rsidR="00F80A4F" w:rsidRPr="00386A12" w:rsidRDefault="00F80A4F" w:rsidP="005857A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A12">
        <w:rPr>
          <w:rFonts w:ascii="Times New Roman" w:hAnsi="Times New Roman"/>
          <w:sz w:val="28"/>
          <w:szCs w:val="28"/>
          <w:lang w:eastAsia="ru-RU"/>
        </w:rPr>
        <w:t>Портфолио позволяет учитывать результаты, достигнутые обучающегося в разнообразных видах деятельности -  учебной, творческой, социально - коммуникативной и других, и является важным элементом практико-ориентированного, деятельностного подхода к образованию. Использование такой формы оценки учебных достижений, как портфолио обучающегося, позволяет учителю создать для каждого обучающегося ситуацию успеха. Портфолио позволяет объединить количественную и качественную оценку способностей обучающегося посредством анализа разнообразных продуктов  учебно - познавательной  деятельности.</w:t>
      </w:r>
    </w:p>
    <w:p w:rsidR="00F80A4F" w:rsidRPr="00386A12" w:rsidRDefault="00F80A4F" w:rsidP="005857A1">
      <w:pPr>
        <w:pStyle w:val="NoSpacing"/>
        <w:jc w:val="both"/>
        <w:rPr>
          <w:rFonts w:ascii="Times New Roman" w:hAnsi="Times New Roman"/>
          <w:color w:val="00B050"/>
          <w:sz w:val="28"/>
          <w:szCs w:val="28"/>
          <w:lang w:eastAsia="ru-RU"/>
        </w:rPr>
      </w:pPr>
      <w:r w:rsidRPr="00386A12">
        <w:rPr>
          <w:rFonts w:ascii="Times New Roman" w:hAnsi="Times New Roman"/>
          <w:sz w:val="28"/>
          <w:szCs w:val="28"/>
          <w:lang w:eastAsia="ru-RU"/>
        </w:rPr>
        <w:t>1.4. Портфолио дополняет традиционные контрольно - оценочные средства.</w:t>
      </w:r>
    </w:p>
    <w:p w:rsidR="00F80A4F" w:rsidRPr="00386A12" w:rsidRDefault="00F80A4F" w:rsidP="005857A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A12">
        <w:rPr>
          <w:rFonts w:ascii="Times New Roman" w:hAnsi="Times New Roman"/>
          <w:b/>
          <w:bCs/>
          <w:iCs/>
          <w:sz w:val="28"/>
          <w:szCs w:val="28"/>
          <w:lang w:eastAsia="ru-RU"/>
        </w:rPr>
        <w:t>2. Цели и задачи.</w:t>
      </w:r>
    </w:p>
    <w:p w:rsidR="00F80A4F" w:rsidRPr="00386A12" w:rsidRDefault="00F80A4F" w:rsidP="005857A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A12">
        <w:rPr>
          <w:rFonts w:ascii="Times New Roman" w:hAnsi="Times New Roman"/>
          <w:bCs/>
          <w:sz w:val="28"/>
          <w:szCs w:val="28"/>
          <w:lang w:eastAsia="ru-RU"/>
        </w:rPr>
        <w:t>2.1.</w:t>
      </w:r>
      <w:r w:rsidRPr="00386A12">
        <w:rPr>
          <w:rFonts w:ascii="Times New Roman" w:hAnsi="Times New Roman"/>
          <w:sz w:val="28"/>
          <w:szCs w:val="28"/>
          <w:lang w:eastAsia="ru-RU"/>
        </w:rPr>
        <w:t xml:space="preserve"> Основные цели внедрения технологии портфолио – отслеживание, учёт и оценивание индивидуальных достижений учащихся, повышение образовательной активности школьников, создание индивидуального образовательного рейтинга учащегося, в котором отражены реальные достижения каждого учащегося.</w:t>
      </w:r>
    </w:p>
    <w:p w:rsidR="00F80A4F" w:rsidRPr="00386A12" w:rsidRDefault="00F80A4F" w:rsidP="005857A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A12">
        <w:rPr>
          <w:rFonts w:ascii="Times New Roman" w:hAnsi="Times New Roman"/>
          <w:bCs/>
          <w:sz w:val="28"/>
          <w:szCs w:val="28"/>
          <w:lang w:eastAsia="ru-RU"/>
        </w:rPr>
        <w:t>2.2.</w:t>
      </w:r>
      <w:r w:rsidRPr="00386A12">
        <w:rPr>
          <w:rFonts w:ascii="Times New Roman" w:hAnsi="Times New Roman"/>
          <w:sz w:val="28"/>
          <w:szCs w:val="28"/>
          <w:lang w:eastAsia="ru-RU"/>
        </w:rPr>
        <w:t xml:space="preserve"> Основными задачами применения портфолио являются:</w:t>
      </w:r>
    </w:p>
    <w:p w:rsidR="00F80A4F" w:rsidRPr="00386A12" w:rsidRDefault="00F80A4F" w:rsidP="005857A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A12">
        <w:rPr>
          <w:rFonts w:ascii="Times New Roman" w:hAnsi="Times New Roman"/>
          <w:sz w:val="28"/>
          <w:szCs w:val="28"/>
          <w:lang w:eastAsia="ru-RU"/>
        </w:rPr>
        <w:t xml:space="preserve">     - повышение качества образования в школе;</w:t>
      </w:r>
    </w:p>
    <w:p w:rsidR="00F80A4F" w:rsidRPr="00386A12" w:rsidRDefault="00F80A4F" w:rsidP="005857A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A12">
        <w:rPr>
          <w:rFonts w:ascii="Times New Roman" w:hAnsi="Times New Roman"/>
          <w:sz w:val="28"/>
          <w:szCs w:val="28"/>
          <w:lang w:eastAsia="ru-RU"/>
        </w:rPr>
        <w:t>- поддержание и поощрение высокой учебной мотивации учащегося, его активности и    самостоятельности;</w:t>
      </w:r>
    </w:p>
    <w:p w:rsidR="00F80A4F" w:rsidRPr="00386A12" w:rsidRDefault="00F80A4F" w:rsidP="005857A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A12">
        <w:rPr>
          <w:rFonts w:ascii="Times New Roman" w:hAnsi="Times New Roman"/>
          <w:sz w:val="28"/>
          <w:szCs w:val="28"/>
          <w:lang w:eastAsia="ru-RU"/>
        </w:rPr>
        <w:t xml:space="preserve">  -систематическое вовлечение учащегося в различные виды деятельности, включая   учебную, внеучебную, научную, творческую, спортивную;</w:t>
      </w:r>
    </w:p>
    <w:p w:rsidR="00F80A4F" w:rsidRPr="00386A12" w:rsidRDefault="00F80A4F" w:rsidP="005857A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A12">
        <w:rPr>
          <w:rFonts w:ascii="Times New Roman" w:hAnsi="Times New Roman"/>
          <w:sz w:val="28"/>
          <w:szCs w:val="28"/>
          <w:lang w:eastAsia="ru-RU"/>
        </w:rPr>
        <w:t xml:space="preserve">   - развитие навыков оценочной деятельности учащихся, формирование адекватной самооценки;</w:t>
      </w:r>
    </w:p>
    <w:p w:rsidR="00F80A4F" w:rsidRPr="00386A12" w:rsidRDefault="00F80A4F" w:rsidP="005857A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A12">
        <w:rPr>
          <w:rFonts w:ascii="Times New Roman" w:hAnsi="Times New Roman"/>
          <w:sz w:val="28"/>
          <w:szCs w:val="28"/>
          <w:lang w:eastAsia="ru-RU"/>
        </w:rPr>
        <w:t xml:space="preserve">   - формирование у учащегося умения учиться – ставить цели, планировать и  организовывать собственную учебную деятельность;</w:t>
      </w:r>
    </w:p>
    <w:p w:rsidR="00F80A4F" w:rsidRPr="00386A12" w:rsidRDefault="00F80A4F" w:rsidP="005857A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A12">
        <w:rPr>
          <w:rFonts w:ascii="Times New Roman" w:hAnsi="Times New Roman"/>
          <w:sz w:val="28"/>
          <w:szCs w:val="28"/>
          <w:lang w:eastAsia="ru-RU"/>
        </w:rPr>
        <w:t xml:space="preserve">  - создание ситуации успеха для каждого учащегося;</w:t>
      </w:r>
    </w:p>
    <w:p w:rsidR="00F80A4F" w:rsidRPr="00386A12" w:rsidRDefault="00F80A4F" w:rsidP="005857A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A12">
        <w:rPr>
          <w:rFonts w:ascii="Times New Roman" w:hAnsi="Times New Roman"/>
          <w:sz w:val="28"/>
          <w:szCs w:val="28"/>
          <w:lang w:eastAsia="ru-RU"/>
        </w:rPr>
        <w:t xml:space="preserve">  - содействие дальнейшей успешной социализации учащегося.</w:t>
      </w:r>
    </w:p>
    <w:p w:rsidR="00F80A4F" w:rsidRPr="00386A12" w:rsidRDefault="00F80A4F" w:rsidP="005857A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A12">
        <w:rPr>
          <w:rFonts w:ascii="Times New Roman" w:hAnsi="Times New Roman"/>
          <w:bCs/>
          <w:sz w:val="28"/>
          <w:szCs w:val="28"/>
          <w:lang w:eastAsia="ru-RU"/>
        </w:rPr>
        <w:t>2.3.</w:t>
      </w:r>
      <w:r w:rsidRPr="00386A12">
        <w:rPr>
          <w:rFonts w:ascii="Times New Roman" w:hAnsi="Times New Roman"/>
          <w:sz w:val="28"/>
          <w:szCs w:val="28"/>
          <w:lang w:eastAsia="ru-RU"/>
        </w:rPr>
        <w:t xml:space="preserve"> Портфолио реализует такие функции образовательного процесса:</w:t>
      </w:r>
    </w:p>
    <w:p w:rsidR="00F80A4F" w:rsidRPr="00386A12" w:rsidRDefault="00F80A4F" w:rsidP="005857A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A12">
        <w:rPr>
          <w:rFonts w:ascii="Times New Roman" w:hAnsi="Times New Roman"/>
          <w:sz w:val="28"/>
          <w:szCs w:val="28"/>
          <w:u w:val="single"/>
          <w:lang w:eastAsia="ru-RU"/>
        </w:rPr>
        <w:t>Диагностическую</w:t>
      </w:r>
      <w:r w:rsidRPr="00386A12">
        <w:rPr>
          <w:rFonts w:ascii="Times New Roman" w:hAnsi="Times New Roman"/>
          <w:sz w:val="28"/>
          <w:szCs w:val="28"/>
          <w:lang w:eastAsia="ru-RU"/>
        </w:rPr>
        <w:t xml:space="preserve">: фиксируются изменения и рост показателей за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386A12">
        <w:rPr>
          <w:rFonts w:ascii="Times New Roman" w:hAnsi="Times New Roman"/>
          <w:sz w:val="28"/>
          <w:szCs w:val="28"/>
          <w:lang w:eastAsia="ru-RU"/>
        </w:rPr>
        <w:t>пределенный период времени.</w:t>
      </w:r>
    </w:p>
    <w:p w:rsidR="00F80A4F" w:rsidRPr="00386A12" w:rsidRDefault="00F80A4F" w:rsidP="005857A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A12">
        <w:rPr>
          <w:rFonts w:ascii="Times New Roman" w:hAnsi="Times New Roman"/>
          <w:sz w:val="28"/>
          <w:szCs w:val="28"/>
          <w:u w:val="single"/>
          <w:lang w:eastAsia="ru-RU"/>
        </w:rPr>
        <w:t>Целеполагания:</w:t>
      </w:r>
      <w:r w:rsidRPr="00386A12">
        <w:rPr>
          <w:rFonts w:ascii="Times New Roman" w:hAnsi="Times New Roman"/>
          <w:sz w:val="28"/>
          <w:szCs w:val="28"/>
          <w:lang w:eastAsia="ru-RU"/>
        </w:rPr>
        <w:t xml:space="preserve"> поддерживает образовательные цели, сформулированные стандартом.</w:t>
      </w:r>
    </w:p>
    <w:p w:rsidR="00F80A4F" w:rsidRPr="00386A12" w:rsidRDefault="00F80A4F" w:rsidP="005857A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A12">
        <w:rPr>
          <w:rFonts w:ascii="Times New Roman" w:hAnsi="Times New Roman"/>
          <w:sz w:val="28"/>
          <w:szCs w:val="28"/>
          <w:u w:val="single"/>
          <w:lang w:eastAsia="ru-RU"/>
        </w:rPr>
        <w:t>Мотивационную:</w:t>
      </w:r>
      <w:r w:rsidRPr="00386A12">
        <w:rPr>
          <w:rFonts w:ascii="Times New Roman" w:hAnsi="Times New Roman"/>
          <w:sz w:val="28"/>
          <w:szCs w:val="28"/>
          <w:lang w:eastAsia="ru-RU"/>
        </w:rPr>
        <w:t xml:space="preserve"> поощряет детей, педагогов и родителей к взаимодействию в достижении положительных результатов.</w:t>
      </w:r>
    </w:p>
    <w:p w:rsidR="00F80A4F" w:rsidRPr="00386A12" w:rsidRDefault="00F80A4F" w:rsidP="005857A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A12">
        <w:rPr>
          <w:rFonts w:ascii="Times New Roman" w:hAnsi="Times New Roman"/>
          <w:sz w:val="28"/>
          <w:szCs w:val="28"/>
          <w:u w:val="single"/>
          <w:lang w:eastAsia="ru-RU"/>
        </w:rPr>
        <w:t>Содержательную</w:t>
      </w:r>
      <w:r w:rsidRPr="00386A12">
        <w:rPr>
          <w:rFonts w:ascii="Times New Roman" w:hAnsi="Times New Roman"/>
          <w:sz w:val="28"/>
          <w:szCs w:val="28"/>
          <w:lang w:eastAsia="ru-RU"/>
        </w:rPr>
        <w:t>: максимально раскрывает спектр достижений и выполняемых работ.</w:t>
      </w:r>
    </w:p>
    <w:p w:rsidR="00F80A4F" w:rsidRPr="00386A12" w:rsidRDefault="00F80A4F" w:rsidP="005857A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A12">
        <w:rPr>
          <w:rFonts w:ascii="Times New Roman" w:hAnsi="Times New Roman"/>
          <w:sz w:val="28"/>
          <w:szCs w:val="28"/>
          <w:u w:val="single"/>
          <w:lang w:eastAsia="ru-RU"/>
        </w:rPr>
        <w:t>Развивающую</w:t>
      </w:r>
      <w:r w:rsidRPr="00386A12">
        <w:rPr>
          <w:rFonts w:ascii="Times New Roman" w:hAnsi="Times New Roman"/>
          <w:sz w:val="28"/>
          <w:szCs w:val="28"/>
          <w:lang w:eastAsia="ru-RU"/>
        </w:rPr>
        <w:t>: обеспечивает непрерывность процесса развития, обучения и воспитания от класса к классу.</w:t>
      </w:r>
    </w:p>
    <w:p w:rsidR="00F80A4F" w:rsidRPr="00386A12" w:rsidRDefault="00F80A4F" w:rsidP="005857A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A12">
        <w:rPr>
          <w:rFonts w:ascii="Times New Roman" w:hAnsi="Times New Roman"/>
          <w:sz w:val="28"/>
          <w:szCs w:val="28"/>
          <w:u w:val="single"/>
          <w:lang w:eastAsia="ru-RU"/>
        </w:rPr>
        <w:t>Рейтинговую:</w:t>
      </w:r>
      <w:r w:rsidRPr="00386A12">
        <w:rPr>
          <w:rFonts w:ascii="Times New Roman" w:hAnsi="Times New Roman"/>
          <w:sz w:val="28"/>
          <w:szCs w:val="28"/>
          <w:lang w:eastAsia="ru-RU"/>
        </w:rPr>
        <w:t xml:space="preserve"> показывает диапазон и уровень навыков и умений.</w:t>
      </w:r>
    </w:p>
    <w:p w:rsidR="00F80A4F" w:rsidRPr="00386A12" w:rsidRDefault="00F80A4F" w:rsidP="005857A1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86A12">
        <w:rPr>
          <w:rFonts w:ascii="Times New Roman" w:hAnsi="Times New Roman"/>
          <w:b/>
          <w:sz w:val="28"/>
          <w:szCs w:val="28"/>
          <w:lang w:eastAsia="ru-RU"/>
        </w:rPr>
        <w:t>3.Участники работы над портфолио и их функциональные обязанности</w:t>
      </w:r>
    </w:p>
    <w:p w:rsidR="00F80A4F" w:rsidRPr="00386A12" w:rsidRDefault="00F80A4F" w:rsidP="005857A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A12">
        <w:rPr>
          <w:rFonts w:ascii="Times New Roman" w:hAnsi="Times New Roman"/>
          <w:sz w:val="28"/>
          <w:szCs w:val="28"/>
          <w:lang w:eastAsia="ru-RU"/>
        </w:rPr>
        <w:t>Участниками работы над портфолио являются учащиеся, их родители (законные представители), классный руководитель, учителя-предметники, педагоги дополнительного образования и администрация школы.</w:t>
      </w:r>
    </w:p>
    <w:p w:rsidR="00F80A4F" w:rsidRPr="00386A12" w:rsidRDefault="00F80A4F" w:rsidP="005857A1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86A12">
        <w:rPr>
          <w:rFonts w:ascii="Times New Roman" w:hAnsi="Times New Roman"/>
          <w:sz w:val="28"/>
          <w:szCs w:val="28"/>
          <w:lang w:eastAsia="ru-RU"/>
        </w:rPr>
        <w:t>3.1</w:t>
      </w:r>
      <w:r w:rsidRPr="00386A12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386A12">
        <w:rPr>
          <w:rFonts w:ascii="Times New Roman" w:hAnsi="Times New Roman"/>
          <w:sz w:val="28"/>
          <w:szCs w:val="28"/>
          <w:lang w:eastAsia="ru-RU"/>
        </w:rPr>
        <w:t>Обязанности учащегося:</w:t>
      </w:r>
    </w:p>
    <w:p w:rsidR="00F80A4F" w:rsidRPr="00386A12" w:rsidRDefault="00F80A4F" w:rsidP="005857A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A12">
        <w:rPr>
          <w:rFonts w:ascii="Times New Roman" w:hAnsi="Times New Roman"/>
          <w:sz w:val="28"/>
          <w:szCs w:val="28"/>
          <w:lang w:eastAsia="ru-RU"/>
        </w:rPr>
        <w:t>- оформляет портфолио в соответствии с принятой в школе структурой;</w:t>
      </w:r>
    </w:p>
    <w:p w:rsidR="00F80A4F" w:rsidRPr="00386A12" w:rsidRDefault="00F80A4F" w:rsidP="005857A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A12">
        <w:rPr>
          <w:rFonts w:ascii="Times New Roman" w:hAnsi="Times New Roman"/>
          <w:sz w:val="28"/>
          <w:szCs w:val="28"/>
          <w:lang w:eastAsia="ru-RU"/>
        </w:rPr>
        <w:t>- все записи ведет аккуратно, самостоятельно и систематически.;</w:t>
      </w:r>
    </w:p>
    <w:p w:rsidR="00F80A4F" w:rsidRPr="00386A12" w:rsidRDefault="00F80A4F" w:rsidP="005857A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A12">
        <w:rPr>
          <w:rFonts w:ascii="Times New Roman" w:hAnsi="Times New Roman"/>
          <w:sz w:val="28"/>
          <w:szCs w:val="28"/>
          <w:lang w:eastAsia="ru-RU"/>
        </w:rPr>
        <w:t>-имеет право включать в накопительную папку дополнительные разделы, материалы, элементы оформления, отражающие его индивидуальность.</w:t>
      </w:r>
    </w:p>
    <w:p w:rsidR="00F80A4F" w:rsidRPr="00386A12" w:rsidRDefault="00F80A4F" w:rsidP="005857A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A12">
        <w:rPr>
          <w:rFonts w:ascii="Times New Roman" w:hAnsi="Times New Roman"/>
          <w:sz w:val="28"/>
          <w:szCs w:val="28"/>
          <w:lang w:eastAsia="ru-RU"/>
        </w:rPr>
        <w:t>3.2</w:t>
      </w:r>
      <w:r w:rsidRPr="00386A12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386A12">
        <w:rPr>
          <w:rFonts w:ascii="Times New Roman" w:hAnsi="Times New Roman"/>
          <w:sz w:val="28"/>
          <w:szCs w:val="28"/>
          <w:lang w:eastAsia="ru-RU"/>
        </w:rPr>
        <w:t>Обязанности родителей (законных представителей):</w:t>
      </w:r>
    </w:p>
    <w:p w:rsidR="00F80A4F" w:rsidRPr="00386A12" w:rsidRDefault="00F80A4F" w:rsidP="005857A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A12">
        <w:rPr>
          <w:rFonts w:ascii="Times New Roman" w:hAnsi="Times New Roman"/>
          <w:sz w:val="28"/>
          <w:szCs w:val="28"/>
          <w:lang w:eastAsia="ru-RU"/>
        </w:rPr>
        <w:t xml:space="preserve">        - помогают в оформлении портфолио и осуществляют контроль за пополнением портфолио.</w:t>
      </w:r>
    </w:p>
    <w:p w:rsidR="00F80A4F" w:rsidRPr="00386A12" w:rsidRDefault="00F80A4F" w:rsidP="005857A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A12">
        <w:rPr>
          <w:rFonts w:ascii="Times New Roman" w:hAnsi="Times New Roman"/>
          <w:sz w:val="28"/>
          <w:szCs w:val="28"/>
          <w:lang w:eastAsia="ru-RU"/>
        </w:rPr>
        <w:t>3.3</w:t>
      </w:r>
      <w:r w:rsidRPr="00386A12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386A12">
        <w:rPr>
          <w:rFonts w:ascii="Times New Roman" w:hAnsi="Times New Roman"/>
          <w:sz w:val="28"/>
          <w:szCs w:val="28"/>
          <w:lang w:eastAsia="ru-RU"/>
        </w:rPr>
        <w:t>Обязанности классного руководителя:</w:t>
      </w:r>
    </w:p>
    <w:p w:rsidR="00F80A4F" w:rsidRPr="00386A12" w:rsidRDefault="00F80A4F" w:rsidP="005857A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A12">
        <w:rPr>
          <w:rFonts w:ascii="Times New Roman" w:hAnsi="Times New Roman"/>
          <w:sz w:val="28"/>
          <w:szCs w:val="28"/>
          <w:lang w:eastAsia="ru-RU"/>
        </w:rPr>
        <w:t xml:space="preserve">        - является консультантом и помощником, в основе деятельности которого – сотрудничество, определение направленного поиска, обучение основам ведения портфолио;</w:t>
      </w:r>
    </w:p>
    <w:p w:rsidR="00F80A4F" w:rsidRPr="00386A12" w:rsidRDefault="00F80A4F" w:rsidP="005857A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A12">
        <w:rPr>
          <w:rFonts w:ascii="Times New Roman" w:hAnsi="Times New Roman"/>
          <w:sz w:val="28"/>
          <w:szCs w:val="28"/>
          <w:lang w:eastAsia="ru-RU"/>
        </w:rPr>
        <w:t xml:space="preserve">      - организует воспитательную работу с учащимися, направленную на их личностное и профессиональное самоопределение;</w:t>
      </w:r>
    </w:p>
    <w:p w:rsidR="00F80A4F" w:rsidRPr="00386A12" w:rsidRDefault="00F80A4F" w:rsidP="005857A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A12">
        <w:rPr>
          <w:rFonts w:ascii="Times New Roman" w:hAnsi="Times New Roman"/>
          <w:sz w:val="28"/>
          <w:szCs w:val="28"/>
          <w:lang w:eastAsia="ru-RU"/>
        </w:rPr>
        <w:t xml:space="preserve">      - осуществляет посредническую деятельность между учащимися, учителями-предметниками и педагогами дополнительного образования;</w:t>
      </w:r>
    </w:p>
    <w:p w:rsidR="00F80A4F" w:rsidRPr="00386A12" w:rsidRDefault="00F80A4F" w:rsidP="005857A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A12">
        <w:rPr>
          <w:rFonts w:ascii="Times New Roman" w:hAnsi="Times New Roman"/>
          <w:sz w:val="28"/>
          <w:szCs w:val="28"/>
          <w:lang w:eastAsia="ru-RU"/>
        </w:rPr>
        <w:t xml:space="preserve">     - осуществляет контроль пополнения учащимися портфолио, оформляет итоговые документы на основании сертифицированных материалов, представленных в портфолио, и несёт ответственность за достоверность информации, представленной в итоговом документе.</w:t>
      </w:r>
    </w:p>
    <w:p w:rsidR="00F80A4F" w:rsidRPr="00386A12" w:rsidRDefault="00F80A4F" w:rsidP="005857A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A12">
        <w:rPr>
          <w:rFonts w:ascii="Times New Roman" w:hAnsi="Times New Roman"/>
          <w:sz w:val="28"/>
          <w:szCs w:val="28"/>
          <w:lang w:eastAsia="ru-RU"/>
        </w:rPr>
        <w:t>3.4.Обязанности учителей-предметников, педагогов дополнительного образования:</w:t>
      </w:r>
    </w:p>
    <w:p w:rsidR="00F80A4F" w:rsidRPr="00386A12" w:rsidRDefault="00F80A4F" w:rsidP="005857A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A12">
        <w:rPr>
          <w:rFonts w:ascii="Times New Roman" w:hAnsi="Times New Roman"/>
          <w:sz w:val="28"/>
          <w:szCs w:val="28"/>
          <w:lang w:eastAsia="ru-RU"/>
        </w:rPr>
        <w:t>-проводят информационную работу с учащимися и их родителями (законными представителями) по формированию портфолио;</w:t>
      </w:r>
    </w:p>
    <w:p w:rsidR="00F80A4F" w:rsidRPr="00386A12" w:rsidRDefault="00F80A4F" w:rsidP="005857A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A12">
        <w:rPr>
          <w:rFonts w:ascii="Times New Roman" w:hAnsi="Times New Roman"/>
          <w:sz w:val="28"/>
          <w:szCs w:val="28"/>
          <w:lang w:eastAsia="ru-RU"/>
        </w:rPr>
        <w:t>-предоставляют учащимся места деятельности для накопления материалов;</w:t>
      </w:r>
    </w:p>
    <w:p w:rsidR="00F80A4F" w:rsidRPr="00386A12" w:rsidRDefault="00F80A4F" w:rsidP="005857A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A12">
        <w:rPr>
          <w:rFonts w:ascii="Times New Roman" w:hAnsi="Times New Roman"/>
          <w:sz w:val="28"/>
          <w:szCs w:val="28"/>
          <w:lang w:eastAsia="ru-RU"/>
        </w:rPr>
        <w:t>-организуют проведение олимпиад, конкурсов, конференций по предмету или образовательной области;</w:t>
      </w:r>
    </w:p>
    <w:p w:rsidR="00F80A4F" w:rsidRPr="00386A12" w:rsidRDefault="00F80A4F" w:rsidP="005857A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A12">
        <w:rPr>
          <w:rFonts w:ascii="Times New Roman" w:hAnsi="Times New Roman"/>
          <w:sz w:val="28"/>
          <w:szCs w:val="28"/>
          <w:lang w:eastAsia="ru-RU"/>
        </w:rPr>
        <w:t>-разрабатывают и внедряют систему поощрений за урочную и внеурочную деятельность по предмету;</w:t>
      </w:r>
    </w:p>
    <w:p w:rsidR="00F80A4F" w:rsidRPr="00386A12" w:rsidRDefault="00F80A4F" w:rsidP="005857A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A12">
        <w:rPr>
          <w:rFonts w:ascii="Times New Roman" w:hAnsi="Times New Roman"/>
          <w:sz w:val="28"/>
          <w:szCs w:val="28"/>
          <w:lang w:eastAsia="ru-RU"/>
        </w:rPr>
        <w:t>-проводят экспертизу представленных работ по предмету и пишут рецензии, отзывы на учебные работы.</w:t>
      </w:r>
    </w:p>
    <w:p w:rsidR="00F80A4F" w:rsidRPr="00386A12" w:rsidRDefault="00F80A4F" w:rsidP="005857A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A12">
        <w:rPr>
          <w:rFonts w:ascii="Times New Roman" w:hAnsi="Times New Roman"/>
          <w:sz w:val="28"/>
          <w:szCs w:val="28"/>
          <w:lang w:eastAsia="ru-RU"/>
        </w:rPr>
        <w:t>3.4.Обязанности администрации образовательной организации:</w:t>
      </w:r>
    </w:p>
    <w:p w:rsidR="00F80A4F" w:rsidRPr="00386A12" w:rsidRDefault="00F80A4F" w:rsidP="005857A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A12">
        <w:rPr>
          <w:rFonts w:ascii="Times New Roman" w:hAnsi="Times New Roman"/>
          <w:sz w:val="28"/>
          <w:szCs w:val="28"/>
          <w:lang w:eastAsia="ru-RU"/>
        </w:rPr>
        <w:t>Заместитель директора по учебно-воспитательной работе организует работу и осуществляет контроль за деятельностью педагогического коллектива по реализации технологии портфолио в образовательном процессе школы и несёт ответственность за достоверность сведений, входящих в портфолио.</w:t>
      </w:r>
    </w:p>
    <w:p w:rsidR="00F80A4F" w:rsidRPr="00386A12" w:rsidRDefault="00F80A4F" w:rsidP="005857A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A12">
        <w:rPr>
          <w:rFonts w:ascii="Times New Roman" w:hAnsi="Times New Roman"/>
          <w:sz w:val="28"/>
          <w:szCs w:val="28"/>
          <w:lang w:eastAsia="ru-RU"/>
        </w:rPr>
        <w:t xml:space="preserve"> Директор утверждает нормативно-правовую базу, обеспечивающую ведение портфолио, распределяет обязанности участников образовательного процесса по данному направлению деятельности. Создает условия для мотивации педагогов к работе по новой системе оценивания и осуществляет общее руководство деятельностью педагогического коллектива по реализации технологии портфолио в практике работы школы.</w:t>
      </w:r>
    </w:p>
    <w:p w:rsidR="00F80A4F" w:rsidRPr="00386A12" w:rsidRDefault="00F80A4F" w:rsidP="005857A1">
      <w:pPr>
        <w:pStyle w:val="NoSpacing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386A12">
        <w:rPr>
          <w:rFonts w:ascii="Times New Roman" w:hAnsi="Times New Roman"/>
          <w:b/>
          <w:bCs/>
          <w:iCs/>
          <w:sz w:val="28"/>
          <w:szCs w:val="28"/>
          <w:lang w:eastAsia="ru-RU"/>
        </w:rPr>
        <w:t>4.   Структура и содержание портфолио ученика основной школы.</w:t>
      </w:r>
    </w:p>
    <w:p w:rsidR="00F80A4F" w:rsidRPr="00386A12" w:rsidRDefault="00F80A4F" w:rsidP="005857A1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A12">
        <w:rPr>
          <w:rFonts w:ascii="Times New Roman" w:hAnsi="Times New Roman"/>
          <w:sz w:val="28"/>
          <w:szCs w:val="28"/>
          <w:lang w:eastAsia="ru-RU"/>
        </w:rPr>
        <w:t>Портфолио содержит материалы, характеризующие достижения обучающихся в учебной, внеучебной (школьной и внешкольной) и внеурочной деятельности. Анализ, интерпретация и оценка отдельных составляющих и портфеля достижений в целом ведётся с позиций достижения планируемых результатов с учётом основных результатов основного общего образования, устанавливаемых требованиями Стандарта.</w:t>
      </w:r>
    </w:p>
    <w:p w:rsidR="00F80A4F" w:rsidRPr="00386A12" w:rsidRDefault="00F80A4F" w:rsidP="005857A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A12">
        <w:rPr>
          <w:rFonts w:ascii="Times New Roman" w:hAnsi="Times New Roman"/>
          <w:sz w:val="28"/>
          <w:szCs w:val="28"/>
          <w:lang w:eastAsia="ru-RU"/>
        </w:rPr>
        <w:t xml:space="preserve"> Примерная структура и содержание портфолио:</w:t>
      </w:r>
    </w:p>
    <w:p w:rsidR="00F80A4F" w:rsidRPr="00386A12" w:rsidRDefault="00F80A4F" w:rsidP="005857A1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A12">
        <w:rPr>
          <w:rFonts w:ascii="Times New Roman" w:hAnsi="Times New Roman"/>
          <w:sz w:val="28"/>
          <w:szCs w:val="28"/>
          <w:lang w:eastAsia="ru-RU"/>
        </w:rPr>
        <w:t>4.1. «ТИТУЛЬНЫЙ ЛИСТ».</w:t>
      </w:r>
    </w:p>
    <w:p w:rsidR="00F80A4F" w:rsidRPr="00386A12" w:rsidRDefault="00F80A4F" w:rsidP="005857A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A12">
        <w:rPr>
          <w:rFonts w:ascii="Times New Roman" w:hAnsi="Times New Roman"/>
          <w:sz w:val="28"/>
          <w:szCs w:val="28"/>
          <w:lang w:eastAsia="ru-RU"/>
        </w:rPr>
        <w:t xml:space="preserve">Содержит основную информацию (фамилия имя и отчество, ОУ), контактную информацию и фотографию ученика. </w:t>
      </w:r>
    </w:p>
    <w:p w:rsidR="00F80A4F" w:rsidRPr="00386A12" w:rsidRDefault="00F80A4F" w:rsidP="005857A1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A12">
        <w:rPr>
          <w:rFonts w:ascii="Times New Roman" w:hAnsi="Times New Roman"/>
          <w:sz w:val="28"/>
          <w:szCs w:val="28"/>
          <w:lang w:eastAsia="ru-RU"/>
        </w:rPr>
        <w:t>4.2. РАЗДЕЛ «МОЙ МИР».</w:t>
      </w:r>
    </w:p>
    <w:p w:rsidR="00F80A4F" w:rsidRPr="00386A12" w:rsidRDefault="00F80A4F" w:rsidP="005857A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A12">
        <w:rPr>
          <w:rFonts w:ascii="Times New Roman" w:hAnsi="Times New Roman"/>
          <w:iCs/>
          <w:sz w:val="28"/>
          <w:szCs w:val="28"/>
          <w:lang w:eastAsia="ru-RU"/>
        </w:rPr>
        <w:t>"Моя семья"</w:t>
      </w:r>
      <w:r w:rsidRPr="00386A12">
        <w:rPr>
          <w:rFonts w:ascii="Times New Roman" w:hAnsi="Times New Roman"/>
          <w:sz w:val="28"/>
          <w:szCs w:val="28"/>
          <w:lang w:eastAsia="ru-RU"/>
        </w:rPr>
        <w:t xml:space="preserve"> - рассказ о семье.</w:t>
      </w:r>
    </w:p>
    <w:p w:rsidR="00F80A4F" w:rsidRPr="00386A12" w:rsidRDefault="00F80A4F" w:rsidP="005857A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A12">
        <w:rPr>
          <w:rFonts w:ascii="Times New Roman" w:hAnsi="Times New Roman"/>
          <w:iCs/>
          <w:sz w:val="28"/>
          <w:szCs w:val="28"/>
          <w:lang w:eastAsia="ru-RU"/>
        </w:rPr>
        <w:t>"Мои друзья"</w:t>
      </w:r>
      <w:r w:rsidRPr="00386A12">
        <w:rPr>
          <w:rFonts w:ascii="Times New Roman" w:hAnsi="Times New Roman"/>
          <w:sz w:val="28"/>
          <w:szCs w:val="28"/>
          <w:lang w:eastAsia="ru-RU"/>
        </w:rPr>
        <w:t xml:space="preserve"> - фотографии друзей, информация об их интересах, увлечениях.</w:t>
      </w:r>
    </w:p>
    <w:p w:rsidR="00F80A4F" w:rsidRPr="00386A12" w:rsidRDefault="00F80A4F" w:rsidP="005857A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A12">
        <w:rPr>
          <w:rFonts w:ascii="Times New Roman" w:hAnsi="Times New Roman"/>
          <w:iCs/>
          <w:sz w:val="28"/>
          <w:szCs w:val="28"/>
          <w:lang w:eastAsia="ru-RU"/>
        </w:rPr>
        <w:t>"Мой характер"</w:t>
      </w:r>
      <w:r w:rsidRPr="00386A12">
        <w:rPr>
          <w:rFonts w:ascii="Times New Roman" w:hAnsi="Times New Roman"/>
          <w:sz w:val="28"/>
          <w:szCs w:val="28"/>
          <w:lang w:eastAsia="ru-RU"/>
        </w:rPr>
        <w:t xml:space="preserve"> – рассказ о своих предпочтениях, привычках, особенностях.</w:t>
      </w:r>
    </w:p>
    <w:p w:rsidR="00F80A4F" w:rsidRPr="00386A12" w:rsidRDefault="00F80A4F" w:rsidP="005857A1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A12">
        <w:rPr>
          <w:rFonts w:ascii="Times New Roman" w:hAnsi="Times New Roman"/>
          <w:sz w:val="28"/>
          <w:szCs w:val="28"/>
          <w:lang w:eastAsia="ru-RU"/>
        </w:rPr>
        <w:t>4.3. РАЗДЕЛ «МОЁ ТВОРЧЕСТВО».</w:t>
      </w:r>
    </w:p>
    <w:p w:rsidR="00F80A4F" w:rsidRPr="00386A12" w:rsidRDefault="00F80A4F" w:rsidP="005857A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A12">
        <w:rPr>
          <w:rFonts w:ascii="Times New Roman" w:hAnsi="Times New Roman"/>
          <w:sz w:val="28"/>
          <w:szCs w:val="28"/>
          <w:lang w:eastAsia="ru-RU"/>
        </w:rPr>
        <w:t>Этот раздел содержит  творческие работы, включает в себя:</w:t>
      </w:r>
    </w:p>
    <w:p w:rsidR="00F80A4F" w:rsidRPr="00386A12" w:rsidRDefault="00F80A4F" w:rsidP="005857A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A12">
        <w:rPr>
          <w:rFonts w:ascii="Times New Roman" w:hAnsi="Times New Roman"/>
          <w:sz w:val="28"/>
          <w:szCs w:val="28"/>
          <w:lang w:eastAsia="ru-RU"/>
        </w:rPr>
        <w:t>- исследовательские работы;</w:t>
      </w:r>
    </w:p>
    <w:p w:rsidR="00F80A4F" w:rsidRPr="00386A12" w:rsidRDefault="00F80A4F" w:rsidP="005857A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A12">
        <w:rPr>
          <w:rFonts w:ascii="Times New Roman" w:hAnsi="Times New Roman"/>
          <w:sz w:val="28"/>
          <w:szCs w:val="28"/>
          <w:lang w:eastAsia="ru-RU"/>
        </w:rPr>
        <w:t xml:space="preserve">- проектные работы; </w:t>
      </w:r>
    </w:p>
    <w:p w:rsidR="00F80A4F" w:rsidRPr="00386A12" w:rsidRDefault="00F80A4F" w:rsidP="005857A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A12">
        <w:rPr>
          <w:rFonts w:ascii="Times New Roman" w:hAnsi="Times New Roman"/>
          <w:sz w:val="28"/>
          <w:szCs w:val="28"/>
          <w:lang w:eastAsia="ru-RU"/>
        </w:rPr>
        <w:t>- другие формы творческой активности;</w:t>
      </w:r>
    </w:p>
    <w:p w:rsidR="00F80A4F" w:rsidRPr="00386A12" w:rsidRDefault="00F80A4F" w:rsidP="005857A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A12">
        <w:rPr>
          <w:rFonts w:ascii="Times New Roman" w:hAnsi="Times New Roman"/>
          <w:sz w:val="28"/>
          <w:szCs w:val="28"/>
          <w:lang w:eastAsia="ru-RU"/>
        </w:rPr>
        <w:t>- иная информация, раскрывающая творческие, проектные, исследовательские способности обучающихся.</w:t>
      </w:r>
    </w:p>
    <w:p w:rsidR="00F80A4F" w:rsidRPr="00386A12" w:rsidRDefault="00F80A4F" w:rsidP="005857A1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A12">
        <w:rPr>
          <w:rFonts w:ascii="Times New Roman" w:hAnsi="Times New Roman"/>
          <w:sz w:val="28"/>
          <w:szCs w:val="28"/>
          <w:lang w:eastAsia="ru-RU"/>
        </w:rPr>
        <w:t>4.4. РАЗДЕЛ «МОИ ДОСТИЖЕНИЯ».</w:t>
      </w:r>
    </w:p>
    <w:p w:rsidR="00F80A4F" w:rsidRPr="00386A12" w:rsidRDefault="00F80A4F" w:rsidP="005857A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A12">
        <w:rPr>
          <w:rFonts w:ascii="Times New Roman" w:hAnsi="Times New Roman"/>
          <w:sz w:val="28"/>
          <w:szCs w:val="28"/>
          <w:lang w:eastAsia="ru-RU"/>
        </w:rPr>
        <w:t>Портфель индивидуальных образовательных достижений.  Обязательной составляющей портфеля достижений являются материалы стартовой диагностики, промежуточных и итоговых стандартизированных работ по отдельным предметам.</w:t>
      </w:r>
    </w:p>
    <w:p w:rsidR="00F80A4F" w:rsidRPr="00386A12" w:rsidRDefault="00F80A4F" w:rsidP="005857A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A12">
        <w:rPr>
          <w:rFonts w:ascii="Times New Roman" w:hAnsi="Times New Roman"/>
          <w:sz w:val="28"/>
          <w:szCs w:val="28"/>
          <w:lang w:eastAsia="ru-RU"/>
        </w:rPr>
        <w:t>Этот раздел включает в себя так же: грамоты, сертификаты, дипломы, благодарственные письма, итоговые аттестационные ведомости, т. д.</w:t>
      </w:r>
    </w:p>
    <w:p w:rsidR="00F80A4F" w:rsidRPr="00386A12" w:rsidRDefault="00F80A4F" w:rsidP="005857A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0A4F" w:rsidRPr="00386A12" w:rsidRDefault="00F80A4F" w:rsidP="005857A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A12">
        <w:rPr>
          <w:rFonts w:ascii="Times New Roman" w:hAnsi="Times New Roman"/>
          <w:b/>
          <w:sz w:val="28"/>
          <w:szCs w:val="28"/>
          <w:lang w:eastAsia="ru-RU"/>
        </w:rPr>
        <w:t>6.Подведение итогов работы</w:t>
      </w:r>
    </w:p>
    <w:p w:rsidR="00F80A4F" w:rsidRPr="00386A12" w:rsidRDefault="00F80A4F" w:rsidP="005857A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A12">
        <w:rPr>
          <w:rFonts w:ascii="Times New Roman" w:hAnsi="Times New Roman"/>
          <w:sz w:val="28"/>
          <w:szCs w:val="28"/>
          <w:lang w:eastAsia="ru-RU"/>
        </w:rPr>
        <w:t xml:space="preserve">       В конце учебного года  в каждом классе  проводится презентация портфолио. Анализ работы над портфолио и исчисление итоговой оценки проводится комиссией, которая создается приказом руководителя ОУ. В состав комиссии входят: классный руководитель, члены школьного самоуправления, педагоги воспитательской службы. По результатам оценки портфолио выявляются учащиеся, набравшие наибольшее количество ба</w:t>
      </w:r>
      <w:r>
        <w:rPr>
          <w:rFonts w:ascii="Times New Roman" w:hAnsi="Times New Roman"/>
          <w:sz w:val="28"/>
          <w:szCs w:val="28"/>
          <w:lang w:eastAsia="ru-RU"/>
        </w:rPr>
        <w:t>ллов в классе.</w:t>
      </w:r>
      <w:r w:rsidRPr="00386A12">
        <w:rPr>
          <w:rFonts w:ascii="Times New Roman" w:hAnsi="Times New Roman"/>
          <w:sz w:val="28"/>
          <w:szCs w:val="28"/>
          <w:lang w:eastAsia="ru-RU"/>
        </w:rPr>
        <w:t xml:space="preserve"> Определяются победители и лауреаты в различных номинациях. На общешкольной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386A12">
        <w:rPr>
          <w:rFonts w:ascii="Times New Roman" w:hAnsi="Times New Roman"/>
          <w:sz w:val="28"/>
          <w:szCs w:val="28"/>
          <w:lang w:eastAsia="ru-RU"/>
        </w:rPr>
        <w:t>линейке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386A12">
        <w:rPr>
          <w:rFonts w:ascii="Times New Roman" w:hAnsi="Times New Roman"/>
          <w:sz w:val="28"/>
          <w:szCs w:val="28"/>
          <w:lang w:eastAsia="ru-RU"/>
        </w:rPr>
        <w:t xml:space="preserve">в конце учебного года объявляются результаты и награждаются обучающиеся, набравшие максимальное количество баллов по всем направлениям и набравшие максимальное количество баллов по отдельным направлениям внеурочной деятельности. </w:t>
      </w:r>
    </w:p>
    <w:p w:rsidR="00F80A4F" w:rsidRPr="00386A12" w:rsidRDefault="00F80A4F" w:rsidP="005857A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0A4F" w:rsidRPr="00386A12" w:rsidRDefault="00F80A4F" w:rsidP="005857A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F80A4F" w:rsidRPr="00386A12" w:rsidSect="00386A12">
      <w:pgSz w:w="11906" w:h="16838" w:code="9"/>
      <w:pgMar w:top="851" w:right="851" w:bottom="851" w:left="1418" w:header="0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41F3"/>
    <w:multiLevelType w:val="multilevel"/>
    <w:tmpl w:val="59F2F4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B9A"/>
    <w:rsid w:val="000309D7"/>
    <w:rsid w:val="00051741"/>
    <w:rsid w:val="000F5302"/>
    <w:rsid w:val="0012669F"/>
    <w:rsid w:val="001D187B"/>
    <w:rsid w:val="002845AD"/>
    <w:rsid w:val="00386A12"/>
    <w:rsid w:val="00455A04"/>
    <w:rsid w:val="005857A1"/>
    <w:rsid w:val="00837D9E"/>
    <w:rsid w:val="00935664"/>
    <w:rsid w:val="00A63EEA"/>
    <w:rsid w:val="00A96ABF"/>
    <w:rsid w:val="00AF2F15"/>
    <w:rsid w:val="00D26E37"/>
    <w:rsid w:val="00D6093D"/>
    <w:rsid w:val="00E578B9"/>
    <w:rsid w:val="00EA2B9A"/>
    <w:rsid w:val="00F465D8"/>
    <w:rsid w:val="00F80A4F"/>
    <w:rsid w:val="00FA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69F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86A12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1371</Words>
  <Characters>7817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</cp:revision>
  <cp:lastPrinted>2015-11-12T05:48:00Z</cp:lastPrinted>
  <dcterms:created xsi:type="dcterms:W3CDTF">2016-02-07T15:47:00Z</dcterms:created>
  <dcterms:modified xsi:type="dcterms:W3CDTF">2016-02-08T20:13:00Z</dcterms:modified>
</cp:coreProperties>
</file>